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BD1C3B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BD1C3B" w:rsidTr="00E71AE0">
              <w:trPr>
                <w:cantSplit/>
                <w:trHeight w:hRule="exact" w:val="4543"/>
              </w:trPr>
              <w:tc>
                <w:tcPr>
                  <w:tcW w:w="7200" w:type="dxa"/>
                </w:tcPr>
                <w:p w:rsidR="00BD1C3B" w:rsidRDefault="00E71AE0">
                  <w:r>
                    <w:rPr>
                      <w:noProof/>
                      <w:lang w:val="en-CA" w:eastAsia="en-CA"/>
                    </w:rPr>
                    <w:drawing>
                      <wp:anchor distT="0" distB="0" distL="114300" distR="114300" simplePos="0" relativeHeight="251658240" behindDoc="1" locked="0" layoutInCell="1" allowOverlap="1" wp14:anchorId="2C93C442" wp14:editId="3BDCDC63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4458335" cy="27051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448"/>
                            <wp:lineTo x="21505" y="21448"/>
                            <wp:lineTo x="21505" y="0"/>
                            <wp:lineTo x="0" y="0"/>
                          </wp:wrapPolygon>
                        </wp:wrapTight>
                        <wp:docPr id="4" name="Picture 4" descr="http://www.anb.ca/ckfinder/userfiles/images/header_12def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nb.ca/ckfinder/userfiles/images/header_12def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07" t="-1" r="59531" b="-46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458335" cy="270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D2BCA">
                    <w:rPr>
                      <w:noProof/>
                      <w:lang w:val="en-CA" w:eastAsia="en-CA"/>
                    </w:rPr>
                    <w:drawing>
                      <wp:inline distT="0" distB="0" distL="0" distR="0" wp14:anchorId="22FF9596" wp14:editId="421A6A3E">
                        <wp:extent cx="2200275" cy="714375"/>
                        <wp:effectExtent l="0" t="0" r="9525" b="952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</w:tr>
            <w:tr w:rsidR="00BD1C3B" w:rsidTr="001D2BCA">
              <w:trPr>
                <w:trHeight w:hRule="exact" w:val="9909"/>
              </w:trPr>
              <w:tc>
                <w:tcPr>
                  <w:tcW w:w="7200" w:type="dxa"/>
                </w:tcPr>
                <w:p w:rsidR="00BD1C3B" w:rsidRPr="00E71AE0" w:rsidRDefault="00E71AE0">
                  <w:pPr>
                    <w:pStyle w:val="Title"/>
                    <w:rPr>
                      <w:sz w:val="76"/>
                      <w:szCs w:val="76"/>
                    </w:rPr>
                  </w:pPr>
                  <w:r w:rsidRPr="00E71AE0">
                    <w:rPr>
                      <w:sz w:val="76"/>
                      <w:szCs w:val="76"/>
                    </w:rPr>
                    <w:t>12 Challenges</w:t>
                  </w:r>
                  <w:r w:rsidR="00371F6A">
                    <w:rPr>
                      <w:sz w:val="76"/>
                      <w:szCs w:val="76"/>
                    </w:rPr>
                    <w:br/>
                  </w:r>
                  <w:r w:rsidR="00371F6A" w:rsidRPr="00371F6A">
                    <w:rPr>
                      <w:color w:val="EC6814" w:themeColor="accent4"/>
                      <w:sz w:val="52"/>
                      <w:szCs w:val="76"/>
                    </w:rPr>
                    <w:t>Jmh Track, Miramichi</w:t>
                  </w:r>
                </w:p>
                <w:p w:rsidR="00BD1C3B" w:rsidRPr="001D2BCA" w:rsidRDefault="001D2BCA">
                  <w:pPr>
                    <w:pStyle w:val="Heading1"/>
                    <w:rPr>
                      <w:sz w:val="24"/>
                    </w:rPr>
                  </w:pPr>
                  <w:r w:rsidRPr="001D2BCA">
                    <w:rPr>
                      <w:rFonts w:ascii="Times New Roman" w:hAnsi="Times New Roman" w:cs="Times New Roman"/>
                      <w:color w:val="930006"/>
                      <w:sz w:val="32"/>
                      <w:shd w:val="clear" w:color="auto" w:fill="FFFFFF"/>
                    </w:rPr>
                    <w:t xml:space="preserve">The purpose </w:t>
                  </w:r>
                  <w:bookmarkStart w:id="0" w:name="_GoBack"/>
                  <w:bookmarkEnd w:id="0"/>
                  <w:r w:rsidRPr="001D2BCA">
                    <w:rPr>
                      <w:rFonts w:ascii="Times New Roman" w:hAnsi="Times New Roman" w:cs="Times New Roman"/>
                      <w:color w:val="930006"/>
                      <w:sz w:val="32"/>
                      <w:shd w:val="clear" w:color="auto" w:fill="FFFFFF"/>
                    </w:rPr>
                    <w:t>of this program is to have children aged 5-12 years get acquainted with athletics and keep them active in a non-competitive environment. Each session will feature three different Track &amp; Field events and runs once a week for 4 weeks</w:t>
                  </w:r>
                  <w:r w:rsidRPr="001D2BCA">
                    <w:rPr>
                      <w:rFonts w:ascii="Times New Roman" w:hAnsi="Times New Roman" w:cs="Times New Roman"/>
                      <w:color w:val="930006"/>
                      <w:sz w:val="32"/>
                      <w:shd w:val="clear" w:color="auto" w:fill="FFFFFF"/>
                    </w:rPr>
                    <w:t>.</w:t>
                  </w:r>
                </w:p>
                <w:p w:rsidR="00E71AE0" w:rsidRPr="009910B7" w:rsidRDefault="001D2BCA" w:rsidP="00A07402">
                  <w:pPr>
                    <w:pStyle w:val="NormalWeb"/>
                    <w:shd w:val="clear" w:color="auto" w:fill="FFFFFF"/>
                    <w:spacing w:before="0" w:beforeAutospacing="0" w:after="90" w:afterAutospacing="0" w:line="290" w:lineRule="atLeast"/>
                    <w:rPr>
                      <w:color w:val="1D2129"/>
                      <w:sz w:val="32"/>
                      <w:szCs w:val="21"/>
                    </w:rPr>
                  </w:pPr>
                  <w:r>
                    <w:rPr>
                      <w:color w:val="1D2129"/>
                      <w:sz w:val="28"/>
                      <w:szCs w:val="21"/>
                    </w:rPr>
                    <w:br/>
                  </w:r>
                  <w:r w:rsidR="00E71AE0" w:rsidRPr="009910B7">
                    <w:rPr>
                      <w:color w:val="1D2129"/>
                      <w:sz w:val="32"/>
                      <w:szCs w:val="21"/>
                    </w:rPr>
                    <w:t>The program will take place at the James M. Hill Track Wednesdays from 6</w:t>
                  </w:r>
                  <w:r w:rsidR="00A07402">
                    <w:rPr>
                      <w:color w:val="1D2129"/>
                      <w:sz w:val="32"/>
                      <w:szCs w:val="21"/>
                    </w:rPr>
                    <w:t>:00pm to 7:00pm beginning June 15 and continuing</w:t>
                  </w:r>
                  <w:r w:rsidR="00E71AE0" w:rsidRPr="009910B7">
                    <w:rPr>
                      <w:color w:val="1D2129"/>
                      <w:sz w:val="32"/>
                      <w:szCs w:val="21"/>
                    </w:rPr>
                    <w:t xml:space="preserve"> July 6, </w:t>
                  </w:r>
                  <w:r w:rsidR="00A07402">
                    <w:rPr>
                      <w:color w:val="1D2129"/>
                      <w:sz w:val="32"/>
                      <w:szCs w:val="21"/>
                    </w:rPr>
                    <w:t>July 13 and July 20</w:t>
                  </w:r>
                  <w:r w:rsidR="00E71AE0" w:rsidRPr="009910B7">
                    <w:rPr>
                      <w:color w:val="1D2129"/>
                      <w:sz w:val="32"/>
                      <w:szCs w:val="21"/>
                    </w:rPr>
                    <w:t>th. Leaders at each location</w:t>
                  </w:r>
                  <w:r w:rsidR="00E71AE0" w:rsidRPr="009910B7">
                    <w:rPr>
                      <w:rStyle w:val="apple-converted-space"/>
                      <w:rFonts w:eastAsiaTheme="majorEastAsia"/>
                      <w:color w:val="1D2129"/>
                      <w:sz w:val="32"/>
                      <w:szCs w:val="21"/>
                    </w:rPr>
                    <w:t> </w:t>
                  </w:r>
                  <w:r w:rsidR="00E71AE0" w:rsidRPr="009910B7">
                    <w:rPr>
                      <w:rStyle w:val="textexposedshow"/>
                      <w:color w:val="1D2129"/>
                      <w:sz w:val="32"/>
                      <w:szCs w:val="21"/>
                    </w:rPr>
                    <w:t xml:space="preserve">are trained Run Jump Throw Wheel instructors, including some of the province's finest track and field athletes. </w:t>
                  </w:r>
                </w:p>
                <w:p w:rsidR="00E71AE0" w:rsidRPr="009910B7" w:rsidRDefault="009910B7" w:rsidP="00A07402">
                  <w:pPr>
                    <w:pStyle w:val="NormalWeb"/>
                    <w:shd w:val="clear" w:color="auto" w:fill="FFFFFF"/>
                    <w:spacing w:before="0" w:beforeAutospacing="0" w:after="90" w:afterAutospacing="0" w:line="290" w:lineRule="atLeast"/>
                    <w:rPr>
                      <w:color w:val="1D2129"/>
                      <w:sz w:val="32"/>
                      <w:szCs w:val="21"/>
                    </w:rPr>
                  </w:pPr>
                  <w:r>
                    <w:rPr>
                      <w:color w:val="1D2129"/>
                      <w:sz w:val="32"/>
                      <w:szCs w:val="21"/>
                    </w:rPr>
                    <w:br/>
                  </w:r>
                  <w:r w:rsidR="00E71AE0" w:rsidRPr="009910B7">
                    <w:rPr>
                      <w:color w:val="1D2129"/>
                      <w:sz w:val="32"/>
                      <w:szCs w:val="21"/>
                    </w:rPr>
                    <w:t xml:space="preserve">There </w:t>
                  </w:r>
                  <w:r w:rsidR="001D2BCA" w:rsidRPr="009910B7">
                    <w:rPr>
                      <w:color w:val="1D2129"/>
                      <w:sz w:val="32"/>
                      <w:szCs w:val="21"/>
                    </w:rPr>
                    <w:t>will</w:t>
                  </w:r>
                  <w:r w:rsidR="00E71AE0" w:rsidRPr="009910B7">
                    <w:rPr>
                      <w:color w:val="1D2129"/>
                      <w:sz w:val="32"/>
                      <w:szCs w:val="21"/>
                    </w:rPr>
                    <w:t xml:space="preserve"> be registration on site sta</w:t>
                  </w:r>
                  <w:r w:rsidR="001D2BCA" w:rsidRPr="009910B7">
                    <w:rPr>
                      <w:color w:val="1D2129"/>
                      <w:sz w:val="32"/>
                      <w:szCs w:val="21"/>
                    </w:rPr>
                    <w:t>rting at 5:30pm Wednesday June 15</w:t>
                  </w:r>
                  <w:r w:rsidR="00E71AE0" w:rsidRPr="009910B7">
                    <w:rPr>
                      <w:color w:val="1D2129"/>
                      <w:sz w:val="32"/>
                      <w:szCs w:val="21"/>
                    </w:rPr>
                    <w:t xml:space="preserve"> before the first session. The registration fee is $30 per child.</w:t>
                  </w:r>
                  <w:r w:rsidR="001D2BCA" w:rsidRPr="009910B7">
                    <w:rPr>
                      <w:rStyle w:val="textexposedshow"/>
                      <w:color w:val="1D2129"/>
                      <w:sz w:val="32"/>
                      <w:szCs w:val="21"/>
                    </w:rPr>
                    <w:t xml:space="preserve"> </w:t>
                  </w:r>
                  <w:r w:rsidR="001D2BCA" w:rsidRPr="009910B7">
                    <w:rPr>
                      <w:rStyle w:val="textexposedshow"/>
                      <w:color w:val="1D2129"/>
                      <w:sz w:val="32"/>
                      <w:szCs w:val="21"/>
                    </w:rPr>
                    <w:br/>
                  </w:r>
                  <w:r w:rsidR="001D2BCA" w:rsidRPr="009910B7">
                    <w:rPr>
                      <w:rStyle w:val="textexposedshow"/>
                      <w:color w:val="1D2129"/>
                      <w:sz w:val="32"/>
                      <w:szCs w:val="21"/>
                    </w:rPr>
                    <w:br/>
                  </w:r>
                  <w:r>
                    <w:rPr>
                      <w:rStyle w:val="textexposedshow"/>
                      <w:color w:val="1D2129"/>
                      <w:sz w:val="32"/>
                      <w:szCs w:val="21"/>
                    </w:rPr>
                    <w:br/>
                  </w:r>
                  <w:r w:rsidR="001D2BCA" w:rsidRPr="009910B7">
                    <w:rPr>
                      <w:rStyle w:val="textexposedshow"/>
                      <w:color w:val="1D2129"/>
                      <w:sz w:val="32"/>
                      <w:szCs w:val="21"/>
                    </w:rPr>
                    <w:t>Please note: there will be no sessions the week of graduation June 20-24th.</w:t>
                  </w:r>
                </w:p>
                <w:p w:rsidR="00BD1C3B" w:rsidRDefault="00BD1C3B" w:rsidP="00E71AE0"/>
              </w:tc>
            </w:tr>
            <w:tr w:rsidR="00BD1C3B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BD1C3B" w:rsidRDefault="00BD1C3B"/>
              </w:tc>
            </w:tr>
          </w:tbl>
          <w:p w:rsidR="00BD1C3B" w:rsidRDefault="00BD1C3B"/>
        </w:tc>
        <w:tc>
          <w:tcPr>
            <w:tcW w:w="144" w:type="dxa"/>
          </w:tcPr>
          <w:p w:rsidR="00BD1C3B" w:rsidRDefault="00BD1C3B"/>
        </w:tc>
        <w:tc>
          <w:tcPr>
            <w:tcW w:w="3456" w:type="dxa"/>
          </w:tcPr>
          <w:p w:rsidR="00BD1C3B" w:rsidRDefault="00A07402">
            <w:r w:rsidRPr="00371F6A">
              <w:rPr>
                <w:lang w:val="en-CA"/>
              </w:rPr>
              <w:drawing>
                <wp:anchor distT="0" distB="0" distL="114300" distR="114300" simplePos="0" relativeHeight="251665408" behindDoc="0" locked="0" layoutInCell="1" allowOverlap="1" wp14:anchorId="0C2DCDE6" wp14:editId="54409ABD">
                  <wp:simplePos x="0" y="0"/>
                  <wp:positionH relativeFrom="column">
                    <wp:posOffset>-11306</wp:posOffset>
                  </wp:positionH>
                  <wp:positionV relativeFrom="paragraph">
                    <wp:posOffset>240030</wp:posOffset>
                  </wp:positionV>
                  <wp:extent cx="2316480" cy="914400"/>
                  <wp:effectExtent l="0" t="0" r="7620" b="0"/>
                  <wp:wrapNone/>
                  <wp:docPr id="7" name="Picture 7" descr="https://scontent-yyz1-1.xx.fbcdn.net/v/t1.0-9/10346648_10152420885112629_4660514725339758087_n.jpg?oh=6a2ac1eda5f2f193deb34d008d795907&amp;oe=57D2D4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content-yyz1-1.xx.fbcdn.net/v/t1.0-9/10346648_10152420885112629_4660514725339758087_n.jpg?oh=6a2ac1eda5f2f193deb34d008d795907&amp;oe=57D2D4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AA1D7EE" wp14:editId="1DE57E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2546350</wp:posOffset>
                      </wp:positionV>
                      <wp:extent cx="2183130" cy="854710"/>
                      <wp:effectExtent l="0" t="0" r="26670" b="2159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3130" cy="854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E6" w:rsidRDefault="008C2AE6" w:rsidP="008C2AE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 xml:space="preserve">Wednesdays June 15, July 6, </w:t>
                                  </w:r>
                                  <w:r>
                                    <w:br/>
                                    <w:t>July 13, July 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1D7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200.5pt;width:171.9pt;height:67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">
                      <v:textbox>
                        <w:txbxContent>
                          <w:p w:rsidR="008C2AE6" w:rsidRDefault="008C2AE6" w:rsidP="008C2A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Wednesdays June 15, July 6, </w:t>
                            </w:r>
                            <w:r>
                              <w:br/>
                              <w:t>July 13, July 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834F72A" wp14:editId="72FAB7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3669986</wp:posOffset>
                      </wp:positionV>
                      <wp:extent cx="2171700" cy="1404620"/>
                      <wp:effectExtent l="0" t="0" r="19050" b="2032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2BCA" w:rsidRPr="001D2BCA" w:rsidRDefault="001D2BCA" w:rsidP="001D2BC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lang w:val="en-CA"/>
                                    </w:rPr>
                                  </w:pPr>
                                  <w:r w:rsidRPr="001D2BCA">
                                    <w:rPr>
                                      <w:lang w:val="en-CA"/>
                                    </w:rPr>
                                    <w:t>Registration $30 per child.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34F72A" id="_x0000_s1027" type="#_x0000_t202" style="position:absolute;margin-left:0;margin-top:289pt;width:17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">
                      <v:textbox style="mso-fit-shape-to-text:t">
                        <w:txbxContent>
                          <w:p w:rsidR="001D2BCA" w:rsidRPr="001D2BCA" w:rsidRDefault="001D2BCA" w:rsidP="001D2B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CA"/>
                              </w:rPr>
                            </w:pPr>
                            <w:r w:rsidRPr="001D2BCA">
                              <w:rPr>
                                <w:lang w:val="en-CA"/>
                              </w:rPr>
                              <w:t>Registration $30 per child.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74F977F" wp14:editId="6373B362">
                      <wp:simplePos x="0" y="0"/>
                      <wp:positionH relativeFrom="column">
                        <wp:posOffset>4000</wp:posOffset>
                      </wp:positionH>
                      <wp:positionV relativeFrom="paragraph">
                        <wp:posOffset>4636638</wp:posOffset>
                      </wp:positionV>
                      <wp:extent cx="2167890" cy="534390"/>
                      <wp:effectExtent l="0" t="0" r="22860" b="1841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7890" cy="534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2BCA" w:rsidRPr="001D2BCA" w:rsidRDefault="001D2BCA" w:rsidP="001D2BC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lang w:val="en-CA"/>
                                    </w:rPr>
                                  </w:pPr>
                                  <w:r w:rsidRPr="001D2BCA">
                                    <w:rPr>
                                      <w:lang w:val="en-CA"/>
                                    </w:rPr>
                                    <w:t>Ages 5-12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F977F" id="_x0000_s1028" type="#_x0000_t202" style="position:absolute;margin-left:.3pt;margin-top:365.1pt;width:170.7pt;height:42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">
                      <v:textbox>
                        <w:txbxContent>
                          <w:p w:rsidR="001D2BCA" w:rsidRPr="001D2BCA" w:rsidRDefault="001D2BCA" w:rsidP="001D2B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CA"/>
                              </w:rPr>
                            </w:pPr>
                            <w:r w:rsidRPr="001D2BCA">
                              <w:rPr>
                                <w:lang w:val="en-CA"/>
                              </w:rPr>
                              <w:t>Ages 5-12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68B5A50B" wp14:editId="1B898D29">
                      <wp:simplePos x="0" y="0"/>
                      <wp:positionH relativeFrom="column">
                        <wp:posOffset>-84710</wp:posOffset>
                      </wp:positionH>
                      <wp:positionV relativeFrom="paragraph">
                        <wp:posOffset>17145</wp:posOffset>
                      </wp:positionV>
                      <wp:extent cx="2458192" cy="6792686"/>
                      <wp:effectExtent l="0" t="0" r="18415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192" cy="67926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3A0C3" id="Rectangle 5" o:spid="_x0000_s1026" style="position:absolute;margin-left:-6.65pt;margin-top:1.35pt;width:193.55pt;height:534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" fillcolor="#f3a471 [1943]" strokecolor="white [3212]" strokeweight="1pt"/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6F92288" wp14:editId="1EAE7D92">
                      <wp:simplePos x="0" y="0"/>
                      <wp:positionH relativeFrom="column">
                        <wp:posOffset>132</wp:posOffset>
                      </wp:positionH>
                      <wp:positionV relativeFrom="paragraph">
                        <wp:posOffset>1585092</wp:posOffset>
                      </wp:positionV>
                      <wp:extent cx="2186940" cy="704850"/>
                      <wp:effectExtent l="0" t="0" r="2286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1F6A" w:rsidRDefault="00371F6A" w:rsidP="00371F6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371F6A">
                                    <w:t>James M. Hill Track 6:00pm to 7:00pm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92288" id="_x0000_s1029" type="#_x0000_t202" style="position:absolute;margin-left:0;margin-top:124.8pt;width:172.2pt;height:5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D2IwIAAEY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">
                      <v:textbox>
                        <w:txbxContent>
                          <w:p w:rsidR="00371F6A" w:rsidRDefault="00371F6A" w:rsidP="00371F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71F6A">
                              <w:t>James M. Hill Track 6:00pm to 7:00pm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.3pt;margin-top:461.45pt;width:165.5pt;height:43pt;z-index:251677696;mso-position-horizontal-relative:text;mso-position-vertical-relative:text;mso-width-relative:page;mso-height-relative:page" wrapcoords="-98 0 -98 21221 21600 21221 21600 0 -98 0">
                  <v:imagedata r:id="rId9" o:title=""/>
                  <w10:wrap type="tight"/>
                </v:shape>
                <o:OLEObject Type="Embed" ProgID="PBrush" ShapeID="_x0000_s1027" DrawAspect="Content" ObjectID="_1527353717" r:id="rId10"/>
              </w:object>
            </w:r>
            <w:r w:rsidR="008C2AE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540D0E" wp14:editId="7285A3AE">
                      <wp:simplePos x="0" y="0"/>
                      <wp:positionH relativeFrom="column">
                        <wp:posOffset>-109063</wp:posOffset>
                      </wp:positionH>
                      <wp:positionV relativeFrom="paragraph">
                        <wp:posOffset>7095506</wp:posOffset>
                      </wp:positionV>
                      <wp:extent cx="2446317" cy="1933575"/>
                      <wp:effectExtent l="0" t="0" r="1143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6317" cy="1933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E0000"/>
                              </a:solidFill>
                              <a:ln w="12700" cap="flat" cmpd="sng" algn="ctr">
                                <a:solidFill>
                                  <a:srgbClr val="E0317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C1DCF" id="Rectangle 6" o:spid="_x0000_s1026" style="position:absolute;margin-left:-8.6pt;margin-top:558.7pt;width:192.6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" fillcolor="#8e0000" strokecolor="#a42156" strokeweight="1pt"/>
                  </w:pict>
                </mc:Fallback>
              </mc:AlternateContent>
            </w:r>
            <w:r w:rsidR="008C2AE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BE54300" wp14:editId="75480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7237730</wp:posOffset>
                      </wp:positionV>
                      <wp:extent cx="2291715" cy="1650365"/>
                      <wp:effectExtent l="0" t="0" r="13335" b="2603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715" cy="165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AE6" w:rsidRDefault="00A3047B" w:rsidP="008C2AE6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 w:rsidR="008C2AE6" w:rsidRPr="008C2AE6">
                                    <w:rPr>
                                      <w:b/>
                                    </w:rPr>
                                    <w:t>For More Information</w:t>
                                  </w:r>
                                  <w:proofErr w:type="gramStart"/>
                                  <w:r w:rsidR="008C2AE6" w:rsidRPr="008C2AE6">
                                    <w:rPr>
                                      <w:b/>
                                    </w:rPr>
                                    <w:t>:</w:t>
                                  </w:r>
                                  <w:proofErr w:type="gramEnd"/>
                                  <w:r w:rsidR="008C2AE6">
                                    <w:br/>
                                  </w:r>
                                  <w:r w:rsidR="008C2AE6">
                                    <w:br/>
                                    <w:t xml:space="preserve">go to </w:t>
                                  </w:r>
                                  <w:hyperlink r:id="rId11" w:history="1">
                                    <w:r w:rsidR="008C2AE6" w:rsidRPr="00E35B50">
                                      <w:rPr>
                                        <w:rStyle w:val="Hyperlink"/>
                                      </w:rPr>
                                      <w:t>www.anb.ca</w:t>
                                    </w:r>
                                  </w:hyperlink>
                                  <w:r w:rsidR="008C2AE6">
                                    <w:br/>
                                  </w:r>
                                  <w:r w:rsidR="008C2AE6">
                                    <w:br/>
                                    <w:t>or contact Jennifer Bell at</w:t>
                                  </w:r>
                                  <w:r w:rsidR="008C2AE6">
                                    <w:br/>
                                    <w:t>jlbell@mta.ca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54300" id="_x0000_s1030" type="#_x0000_t202" style="position:absolute;margin-left:0;margin-top:569.9pt;width:180.45pt;height:129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">
                      <v:textbox>
                        <w:txbxContent>
                          <w:p w:rsidR="008C2AE6" w:rsidRDefault="00A3047B" w:rsidP="008C2AE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="008C2AE6" w:rsidRPr="008C2AE6">
                              <w:rPr>
                                <w:b/>
                              </w:rPr>
                              <w:t>For More Information</w:t>
                            </w:r>
                            <w:proofErr w:type="gramStart"/>
                            <w:r w:rsidR="008C2AE6" w:rsidRPr="008C2AE6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8C2AE6">
                              <w:br/>
                            </w:r>
                            <w:r w:rsidR="008C2AE6">
                              <w:br/>
                              <w:t xml:space="preserve">go to </w:t>
                            </w:r>
                            <w:hyperlink r:id="rId12" w:history="1">
                              <w:r w:rsidR="008C2AE6" w:rsidRPr="00E35B50">
                                <w:rPr>
                                  <w:rStyle w:val="Hyperlink"/>
                                </w:rPr>
                                <w:t>www.anb.ca</w:t>
                              </w:r>
                            </w:hyperlink>
                            <w:r w:rsidR="008C2AE6">
                              <w:br/>
                            </w:r>
                            <w:r w:rsidR="008C2AE6">
                              <w:br/>
                              <w:t>or contact Jennifer Bell at</w:t>
                            </w:r>
                            <w:r w:rsidR="008C2AE6">
                              <w:br/>
                              <w:t>jlbell@mta.ca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BD1C3B" w:rsidRDefault="00BD1C3B">
      <w:pPr>
        <w:pStyle w:val="NoSpacing"/>
      </w:pPr>
    </w:p>
    <w:sectPr w:rsidR="00BD1C3B" w:rsidSect="008C2AE6">
      <w:pgSz w:w="12240" w:h="15840"/>
      <w:pgMar w:top="720" w:right="758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71FF"/>
    <w:multiLevelType w:val="hybridMultilevel"/>
    <w:tmpl w:val="1820D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12D6F"/>
    <w:multiLevelType w:val="hybridMultilevel"/>
    <w:tmpl w:val="512C6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F5D04"/>
    <w:multiLevelType w:val="hybridMultilevel"/>
    <w:tmpl w:val="5EC8A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A6C15"/>
    <w:multiLevelType w:val="hybridMultilevel"/>
    <w:tmpl w:val="7D98A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E0"/>
    <w:rsid w:val="001D2BCA"/>
    <w:rsid w:val="00371F6A"/>
    <w:rsid w:val="008C2AE6"/>
    <w:rsid w:val="009910B7"/>
    <w:rsid w:val="00A07402"/>
    <w:rsid w:val="00A3047B"/>
    <w:rsid w:val="00BD1C3B"/>
    <w:rsid w:val="00E7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8BF8934-8737-41D6-B81E-90B9AD6D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NormalWeb">
    <w:name w:val="Normal (Web)"/>
    <w:basedOn w:val="Normal"/>
    <w:uiPriority w:val="99"/>
    <w:semiHidden/>
    <w:unhideWhenUsed/>
    <w:rsid w:val="00E7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CA" w:eastAsia="en-CA"/>
    </w:rPr>
  </w:style>
  <w:style w:type="character" w:customStyle="1" w:styleId="textexposedshow">
    <w:name w:val="text_exposed_show"/>
    <w:basedOn w:val="DefaultParagraphFont"/>
    <w:rsid w:val="00E71AE0"/>
  </w:style>
  <w:style w:type="character" w:customStyle="1" w:styleId="apple-converted-space">
    <w:name w:val="apple-converted-space"/>
    <w:basedOn w:val="DefaultParagraphFont"/>
    <w:rsid w:val="00E71AE0"/>
  </w:style>
  <w:style w:type="paragraph" w:styleId="ListParagraph">
    <w:name w:val="List Paragraph"/>
    <w:basedOn w:val="Normal"/>
    <w:uiPriority w:val="34"/>
    <w:unhideWhenUsed/>
    <w:qFormat/>
    <w:rsid w:val="00371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AE6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anb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nb.ca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y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Microsoft account</cp:lastModifiedBy>
  <cp:revision>2</cp:revision>
  <cp:lastPrinted>2012-12-25T21:02:00Z</cp:lastPrinted>
  <dcterms:created xsi:type="dcterms:W3CDTF">2016-06-13T23:09:00Z</dcterms:created>
  <dcterms:modified xsi:type="dcterms:W3CDTF">2016-06-13T23:09:00Z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