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4A6D" w:rsidRDefault="00106210">
      <w:pPr>
        <w:pStyle w:val="Title"/>
      </w:pPr>
      <w:sdt>
        <w:sdtPr>
          <w:alias w:val="Enter your name:"/>
          <w:tag w:val=""/>
          <w:id w:val="-328297061"/>
          <w:placeholder>
            <w:docPart w:val="8FFD864D8697496F8DE0B5F36ECB9B6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C75DB" w:rsidRPr="0035028F">
            <w:rPr>
              <w:sz w:val="144"/>
              <w:szCs w:val="144"/>
            </w:rPr>
            <w:t>Your Name</w:t>
          </w:r>
        </w:sdtContent>
      </w:sdt>
    </w:p>
    <w:p w:rsidR="00394A6D" w:rsidRDefault="00106210">
      <w:sdt>
        <w:sdtPr>
          <w:alias w:val="Enter street address:"/>
          <w:tag w:val="Enter street address:"/>
          <w:id w:val="-593780209"/>
          <w:placeholder>
            <w:docPart w:val="BB58AB17DA7B43979042E1D1A21DCEA7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7D00B3">
            <w:t>Address</w:t>
          </w:r>
        </w:sdtContent>
      </w:sdt>
      <w:r w:rsidR="00CC75DB">
        <w:t xml:space="preserve">, </w:t>
      </w:r>
      <w:sdt>
        <w:sdtPr>
          <w:alias w:val="Enter City, ST ZIP Code:"/>
          <w:tag w:val="Enter City, ST ZIP Code:"/>
          <w:id w:val="1578867272"/>
          <w:placeholder>
            <w:docPart w:val="369CD8D9F764445D8ACF92BD314B27D5"/>
          </w:placeholder>
          <w:temporary/>
          <w:showingPlcHdr/>
          <w15:appearance w15:val="hidden"/>
        </w:sdtPr>
        <w:sdtEndPr/>
        <w:sdtContent>
          <w:r w:rsidR="00CC75DB">
            <w:t>City, ST ZIP Code</w:t>
          </w:r>
        </w:sdtContent>
      </w:sdt>
      <w:r w:rsidR="007D00B3">
        <w:t> | </w:t>
      </w:r>
      <w:sdt>
        <w:sdtPr>
          <w:alias w:val="Enter telephone:"/>
          <w:tag w:val="Enter telephone:"/>
          <w:id w:val="-1416317146"/>
          <w:placeholder>
            <w:docPart w:val="66047974459F4E8E9CDB2E71773CEF4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7D00B3">
            <w:t>Telephone</w:t>
          </w:r>
        </w:sdtContent>
      </w:sdt>
      <w:r w:rsidR="007D00B3">
        <w:t> | </w:t>
      </w:r>
      <w:sdt>
        <w:sdtPr>
          <w:alias w:val="Enter email:"/>
          <w:tag w:val="Enter email:"/>
          <w:id w:val="-391963670"/>
          <w:placeholder>
            <w:docPart w:val="76DA585F9FE445F8BBB680E093D2A11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7D00B3">
            <w:t>Email</w:t>
          </w:r>
        </w:sdtContent>
      </w:sdt>
    </w:p>
    <w:sdt>
      <w:sdtPr>
        <w:alias w:val="Education:"/>
        <w:tag w:val="Education:"/>
        <w:id w:val="1513793667"/>
        <w:placeholder>
          <w:docPart w:val="6B1723FF60A74B13BCC32EFD2801F8CE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 w:rsidRPr="0035028F">
            <w:rPr>
              <w:sz w:val="48"/>
              <w:szCs w:val="48"/>
            </w:rPr>
            <w:t>Education</w:t>
          </w:r>
        </w:p>
      </w:sdtContent>
    </w:sdt>
    <w:p w:rsidR="00394A6D" w:rsidRDefault="00106210">
      <w:pPr>
        <w:pStyle w:val="Heading2"/>
      </w:pPr>
      <w:sdt>
        <w:sdtPr>
          <w:alias w:val="Enter degree1:"/>
          <w:tag w:val="Enter degree1:"/>
          <w:id w:val="-1403435167"/>
          <w:placeholder>
            <w:docPart w:val="4F6EDB527EE149499661331DA0714184"/>
          </w:placeholder>
          <w:temporary/>
          <w:showingPlcHdr/>
          <w15:appearance w15:val="hidden"/>
          <w:text/>
        </w:sdtPr>
        <w:sdtEndPr/>
        <w:sdtContent>
          <w:r w:rsidR="007D00B3">
            <w:t>Degree</w:t>
          </w:r>
          <w:r w:rsidR="00CC75DB">
            <w:t xml:space="preserve"> 1</w:t>
          </w:r>
        </w:sdtContent>
      </w:sdt>
      <w:r w:rsidR="007D00B3">
        <w:t> | </w:t>
      </w:r>
      <w:sdt>
        <w:sdtPr>
          <w:alias w:val="Enter degree1 earned date:"/>
          <w:tag w:val="Enter degree1 earned date:"/>
          <w:id w:val="-315799195"/>
          <w:placeholder>
            <w:docPart w:val="8DCBAFAA2795442290EAFC415B888F5F"/>
          </w:placeholder>
          <w:temporary/>
          <w:showingPlcHdr/>
          <w15:appearance w15:val="hidden"/>
          <w:text/>
        </w:sdtPr>
        <w:sdtEndPr/>
        <w:sdtContent>
          <w:r w:rsidR="007D00B3">
            <w:t>Date Earned</w:t>
          </w:r>
        </w:sdtContent>
      </w:sdt>
      <w:r w:rsidR="007D00B3">
        <w:t> | </w:t>
      </w:r>
      <w:sdt>
        <w:sdtPr>
          <w:alias w:val="Enter degree1 school:"/>
          <w:tag w:val="Enter degree1 school:"/>
          <w:id w:val="530385979"/>
          <w:placeholder>
            <w:docPart w:val="552F70DDC9594736B671EE079DFD43C6"/>
          </w:placeholder>
          <w:temporary/>
          <w:showingPlcHdr/>
          <w15:appearance w15:val="hidden"/>
          <w:text/>
        </w:sdtPr>
        <w:sdtEndPr/>
        <w:sdtContent>
          <w:r w:rsidR="007D00B3">
            <w:t>School</w:t>
          </w:r>
        </w:sdtContent>
      </w:sdt>
    </w:p>
    <w:p w:rsidR="00394A6D" w:rsidRDefault="00106210" w:rsidP="008916B6">
      <w:pPr>
        <w:pStyle w:val="ListBullet"/>
        <w:numPr>
          <w:ilvl w:val="0"/>
          <w:numId w:val="18"/>
        </w:numPr>
      </w:pPr>
      <w:sdt>
        <w:sdtPr>
          <w:alias w:val="Major:"/>
          <w:tag w:val="Major:"/>
          <w:id w:val="673618560"/>
          <w:placeholder>
            <w:docPart w:val="847BA6709BDA4F2B8A462631990C188A"/>
          </w:placeholder>
          <w:temporary/>
          <w:showingPlcHdr/>
          <w15:appearance w15:val="hidden"/>
        </w:sdtPr>
        <w:sdtEndPr/>
        <w:sdtContent>
          <w:r w:rsidR="00D33143">
            <w:t>Major</w:t>
          </w:r>
        </w:sdtContent>
      </w:sdt>
      <w:r w:rsidR="007D00B3">
        <w:t xml:space="preserve">: </w:t>
      </w:r>
      <w:sdt>
        <w:sdtPr>
          <w:alias w:val="Enter degree1 major:"/>
          <w:tag w:val="Enter degree1 major:"/>
          <w:id w:val="1821224400"/>
          <w:placeholder>
            <w:docPart w:val="82A8E5335F984683AA3DC11AF409AE89"/>
          </w:placeholder>
          <w:temporary/>
          <w:showingPlcHdr/>
          <w15:appearance w15:val="hidden"/>
          <w:text/>
        </w:sdtPr>
        <w:sdtEndPr/>
        <w:sdtContent>
          <w:r w:rsidR="007D00B3">
            <w:t>Tap here to enter text</w:t>
          </w:r>
        </w:sdtContent>
      </w:sdt>
    </w:p>
    <w:p w:rsidR="00394A6D" w:rsidRDefault="00106210" w:rsidP="00DD4208">
      <w:pPr>
        <w:pStyle w:val="ListBullet"/>
      </w:pPr>
      <w:sdt>
        <w:sdtPr>
          <w:alias w:val="Minor:"/>
          <w:tag w:val="Minor:"/>
          <w:id w:val="-1428026952"/>
          <w:placeholder>
            <w:docPart w:val="EBCF343463354DE686C7DAC49BC0807A"/>
          </w:placeholder>
          <w:temporary/>
          <w:showingPlcHdr/>
          <w15:appearance w15:val="hidden"/>
        </w:sdtPr>
        <w:sdtEndPr/>
        <w:sdtContent>
          <w:r w:rsidR="00D33143">
            <w:t>Minor</w:t>
          </w:r>
        </w:sdtContent>
      </w:sdt>
      <w:r w:rsidR="007D00B3">
        <w:t xml:space="preserve">: </w:t>
      </w:r>
      <w:sdt>
        <w:sdtPr>
          <w:alias w:val="Enter degree1 minor:"/>
          <w:tag w:val="Enter degree1 minor:"/>
          <w:id w:val="1025376684"/>
          <w:placeholder>
            <w:docPart w:val="82A8E5335F984683AA3DC11AF409AE89"/>
          </w:placeholder>
          <w:temporary/>
          <w:showingPlcHdr/>
          <w15:appearance w15:val="hidden"/>
          <w:text/>
        </w:sdtPr>
        <w:sdtEndPr/>
        <w:sdtContent>
          <w:r w:rsidR="00D56207">
            <w:t>Tap here to enter text</w:t>
          </w:r>
        </w:sdtContent>
      </w:sdt>
    </w:p>
    <w:p w:rsidR="00394A6D" w:rsidRDefault="00106210">
      <w:pPr>
        <w:pStyle w:val="ListBullet"/>
      </w:pPr>
      <w:sdt>
        <w:sdtPr>
          <w:alias w:val="Related coursework:"/>
          <w:tag w:val="Related coursework:"/>
          <w:id w:val="879673472"/>
          <w:placeholder>
            <w:docPart w:val="9E3BD2689AB447B587A51D95EADBE45B"/>
          </w:placeholder>
          <w:temporary/>
          <w:showingPlcHdr/>
          <w15:appearance w15:val="hidden"/>
        </w:sdtPr>
        <w:sdtEndPr/>
        <w:sdtContent>
          <w:r w:rsidR="00D33143">
            <w:t>Related coursework</w:t>
          </w:r>
        </w:sdtContent>
      </w:sdt>
      <w:r w:rsidR="007D00B3">
        <w:t xml:space="preserve">: </w:t>
      </w:r>
      <w:sdt>
        <w:sdtPr>
          <w:alias w:val="Enter degree1 related coursework:"/>
          <w:tag w:val="Enter degree1 related coursework:"/>
          <w:id w:val="1648172142"/>
          <w:placeholder>
            <w:docPart w:val="82A8E5335F984683AA3DC11AF409AE89"/>
          </w:placeholder>
          <w:temporary/>
          <w:showingPlcHdr/>
          <w15:appearance w15:val="hidden"/>
          <w:text/>
        </w:sdtPr>
        <w:sdtEndPr/>
        <w:sdtContent>
          <w:r w:rsidR="00D56207">
            <w:t>Tap here to enter text</w:t>
          </w:r>
        </w:sdtContent>
      </w:sdt>
    </w:p>
    <w:p w:rsidR="0035028F" w:rsidRDefault="0035028F" w:rsidP="0035028F">
      <w:pPr>
        <w:pStyle w:val="ListBullet"/>
        <w:numPr>
          <w:ilvl w:val="0"/>
          <w:numId w:val="0"/>
        </w:numPr>
        <w:ind w:left="360" w:hanging="360"/>
      </w:pPr>
    </w:p>
    <w:sdt>
      <w:sdtPr>
        <w:alias w:val="Experience:"/>
        <w:tag w:val="Experience:"/>
        <w:id w:val="-233398514"/>
        <w:placeholder>
          <w:docPart w:val="A26E583A397D4DFE8820F1B640E10201"/>
        </w:placeholder>
        <w:temporary/>
        <w:showingPlcHdr/>
        <w15:appearance w15:val="hidden"/>
      </w:sdtPr>
      <w:sdtEndPr/>
      <w:sdtContent>
        <w:p w:rsidR="0035028F" w:rsidRDefault="0035028F" w:rsidP="0035028F">
          <w:pPr>
            <w:pStyle w:val="Heading1"/>
          </w:pPr>
          <w:r w:rsidRPr="0035028F">
            <w:rPr>
              <w:sz w:val="48"/>
              <w:szCs w:val="48"/>
            </w:rPr>
            <w:t>Experience</w:t>
          </w:r>
        </w:p>
      </w:sdtContent>
    </w:sdt>
    <w:p w:rsidR="0035028F" w:rsidRDefault="00106210" w:rsidP="0035028F">
      <w:pPr>
        <w:pStyle w:val="Heading2"/>
      </w:pPr>
      <w:sdt>
        <w:sdtPr>
          <w:alias w:val="Enter job title1:"/>
          <w:tag w:val="Enter job title1:"/>
          <w:id w:val="1313146659"/>
          <w:placeholder>
            <w:docPart w:val="8F2C6EEDB7B54BB3859537CB34C5DD20"/>
          </w:placeholder>
          <w:temporary/>
          <w:showingPlcHdr/>
          <w15:appearance w15:val="hidden"/>
          <w:text/>
        </w:sdtPr>
        <w:sdtEndPr/>
        <w:sdtContent>
          <w:r w:rsidR="0035028F">
            <w:t>Job Title 1</w:t>
          </w:r>
        </w:sdtContent>
      </w:sdt>
      <w:r w:rsidR="0035028F">
        <w:t> | </w:t>
      </w:r>
      <w:sdt>
        <w:sdtPr>
          <w:alias w:val="Enter company for job1:"/>
          <w:tag w:val="Enter company for job1:"/>
          <w:id w:val="44264459"/>
          <w:placeholder>
            <w:docPart w:val="0A3C181414A84EABA239C27AD010E7D7"/>
          </w:placeholder>
          <w:temporary/>
          <w:showingPlcHdr/>
          <w15:appearance w15:val="hidden"/>
          <w:text/>
        </w:sdtPr>
        <w:sdtEndPr/>
        <w:sdtContent>
          <w:r w:rsidR="0035028F">
            <w:t>Company</w:t>
          </w:r>
        </w:sdtContent>
      </w:sdt>
      <w:r w:rsidR="0035028F">
        <w:t> | </w:t>
      </w:r>
      <w:sdt>
        <w:sdtPr>
          <w:alias w:val="Enter start date for job1:"/>
          <w:tag w:val="Enter start date for job1:"/>
          <w:id w:val="979965114"/>
          <w:placeholder>
            <w:docPart w:val="A056B698FD1C4752BD28DBE3988F4B6E"/>
          </w:placeholder>
          <w:temporary/>
          <w:showingPlcHdr/>
          <w15:appearance w15:val="hidden"/>
          <w:text/>
        </w:sdtPr>
        <w:sdtEndPr/>
        <w:sdtContent>
          <w:r w:rsidR="0035028F">
            <w:t>Dates From</w:t>
          </w:r>
        </w:sdtContent>
      </w:sdt>
      <w:r w:rsidR="0035028F">
        <w:t xml:space="preserve"> - </w:t>
      </w:r>
      <w:sdt>
        <w:sdtPr>
          <w:alias w:val="Enter end date for job1:"/>
          <w:tag w:val="Enter end date for job1:"/>
          <w:id w:val="1781831287"/>
          <w:placeholder>
            <w:docPart w:val="12C62FAEDD74424593EE526E52591757"/>
          </w:placeholder>
          <w:temporary/>
          <w:showingPlcHdr/>
          <w15:appearance w15:val="hidden"/>
        </w:sdtPr>
        <w:sdtEndPr/>
        <w:sdtContent>
          <w:r w:rsidR="0035028F">
            <w:t>To</w:t>
          </w:r>
        </w:sdtContent>
      </w:sdt>
    </w:p>
    <w:sdt>
      <w:sdtPr>
        <w:alias w:val="Enter key responsibilities for job1:"/>
        <w:tag w:val="Enter key responsibilities for job1:"/>
        <w:id w:val="-1226825097"/>
        <w:placeholder>
          <w:docPart w:val="1D6060354B924C0B9C98E6916451C660"/>
        </w:placeholder>
        <w:temporary/>
        <w:showingPlcHdr/>
        <w15:appearance w15:val="hidden"/>
      </w:sdtPr>
      <w:sdtEndPr/>
      <w:sdtContent>
        <w:p w:rsidR="0035028F" w:rsidRDefault="0035028F" w:rsidP="0035028F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p w:rsidR="0035028F" w:rsidRDefault="00106210" w:rsidP="0035028F">
      <w:pPr>
        <w:pStyle w:val="Heading2"/>
      </w:pPr>
      <w:sdt>
        <w:sdtPr>
          <w:alias w:val="Enter job title2:"/>
          <w:tag w:val="Enter job title2:"/>
          <w:id w:val="-2046357775"/>
          <w:placeholder>
            <w:docPart w:val="A9D1607BC9194AFEBF5E44153A9788F6"/>
          </w:placeholder>
          <w:temporary/>
          <w:showingPlcHdr/>
          <w15:appearance w15:val="hidden"/>
        </w:sdtPr>
        <w:sdtEndPr/>
        <w:sdtContent>
          <w:r w:rsidR="0035028F" w:rsidRPr="009763C8">
            <w:t>job title</w:t>
          </w:r>
          <w:r w:rsidR="0035028F">
            <w:t xml:space="preserve"> </w:t>
          </w:r>
          <w:r w:rsidR="0035028F" w:rsidRPr="009763C8">
            <w:t>2</w:t>
          </w:r>
        </w:sdtContent>
      </w:sdt>
      <w:r w:rsidR="0035028F">
        <w:t> | </w:t>
      </w:r>
      <w:sdt>
        <w:sdtPr>
          <w:alias w:val="Enter company for job2:"/>
          <w:tag w:val="Enter company for job2:"/>
          <w:id w:val="2114786492"/>
          <w:placeholder>
            <w:docPart w:val="0A3C181414A84EABA239C27AD010E7D7"/>
          </w:placeholder>
          <w:temporary/>
          <w:showingPlcHdr/>
          <w15:appearance w15:val="hidden"/>
          <w:text/>
        </w:sdtPr>
        <w:sdtEndPr/>
        <w:sdtContent>
          <w:r w:rsidR="0035028F">
            <w:t>Company</w:t>
          </w:r>
        </w:sdtContent>
      </w:sdt>
      <w:r w:rsidR="0035028F">
        <w:t> | </w:t>
      </w:r>
      <w:sdt>
        <w:sdtPr>
          <w:alias w:val="Enter start date for job2:"/>
          <w:tag w:val="Enter start date for job2:"/>
          <w:id w:val="-1424407718"/>
          <w:placeholder>
            <w:docPart w:val="A056B698FD1C4752BD28DBE3988F4B6E"/>
          </w:placeholder>
          <w:temporary/>
          <w:showingPlcHdr/>
          <w15:appearance w15:val="hidden"/>
          <w:text/>
        </w:sdtPr>
        <w:sdtEndPr/>
        <w:sdtContent>
          <w:r w:rsidR="0035028F">
            <w:t>Dates From</w:t>
          </w:r>
        </w:sdtContent>
      </w:sdt>
      <w:r w:rsidR="0035028F">
        <w:t xml:space="preserve"> - </w:t>
      </w:r>
      <w:sdt>
        <w:sdtPr>
          <w:alias w:val="Enter end date for job2:"/>
          <w:tag w:val="Enter end date for job2:"/>
          <w:id w:val="795804655"/>
          <w:placeholder>
            <w:docPart w:val="A57478566C20462E865D7B0A7F0C9812"/>
          </w:placeholder>
          <w:temporary/>
          <w:showingPlcHdr/>
          <w15:appearance w15:val="hidden"/>
        </w:sdtPr>
        <w:sdtEndPr/>
        <w:sdtContent>
          <w:r w:rsidR="0035028F">
            <w:t>To</w:t>
          </w:r>
        </w:sdtContent>
      </w:sdt>
    </w:p>
    <w:sdt>
      <w:sdtPr>
        <w:alias w:val="Enter key responsibilities for job2:"/>
        <w:tag w:val="Enter key responsibilities for job2:"/>
        <w:id w:val="1086573628"/>
        <w:placeholder>
          <w:docPart w:val="1D6060354B924C0B9C98E6916451C660"/>
        </w:placeholder>
        <w:temporary/>
        <w:showingPlcHdr/>
        <w15:appearance w15:val="hidden"/>
      </w:sdtPr>
      <w:sdtEndPr/>
      <w:sdtContent>
        <w:p w:rsidR="0035028F" w:rsidRDefault="0035028F" w:rsidP="0035028F">
          <w:pPr>
            <w:pStyle w:val="ListBullet"/>
            <w:numPr>
              <w:ilvl w:val="0"/>
              <w:numId w:val="19"/>
            </w:numPr>
          </w:pPr>
          <w:r>
            <w:t>This is the place for a brief summary of your key responsibilities and most stellar accomplishments.</w:t>
          </w:r>
        </w:p>
      </w:sdtContent>
    </w:sdt>
    <w:p w:rsidR="0035028F" w:rsidRDefault="0035028F" w:rsidP="0035028F">
      <w:pPr>
        <w:pStyle w:val="ListBullet"/>
        <w:numPr>
          <w:ilvl w:val="0"/>
          <w:numId w:val="0"/>
        </w:numPr>
        <w:ind w:left="360" w:hanging="360"/>
      </w:pPr>
    </w:p>
    <w:sdt>
      <w:sdtPr>
        <w:alias w:val="Skills &amp; Abilities:"/>
        <w:tag w:val="Skills &amp; Abilities:"/>
        <w:id w:val="495469907"/>
        <w:placeholder>
          <w:docPart w:val="8332E4671E8241FC8FFF315B494D7DB8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 w:rsidRPr="0035028F">
            <w:rPr>
              <w:sz w:val="48"/>
              <w:szCs w:val="48"/>
            </w:rPr>
            <w:t>Skills &amp; Abilities</w:t>
          </w:r>
        </w:p>
      </w:sdtContent>
    </w:sdt>
    <w:sdt>
      <w:sdtPr>
        <w:alias w:val="Management:"/>
        <w:tag w:val="Management:"/>
        <w:id w:val="-520701395"/>
        <w:placeholder>
          <w:docPart w:val="8CA9BEE69D494FFC814F1F50E7FAC762"/>
        </w:placeholder>
        <w:temporary/>
        <w:showingPlcHdr/>
        <w15:appearance w15:val="hidden"/>
      </w:sdtPr>
      <w:sdtEndPr/>
      <w:sdtContent>
        <w:p w:rsidR="00394A6D" w:rsidRDefault="007D00B3" w:rsidP="0035028F">
          <w:pPr>
            <w:pStyle w:val="Heading2"/>
          </w:pPr>
          <w:r>
            <w:t>Management</w:t>
          </w:r>
        </w:p>
      </w:sdtContent>
    </w:sdt>
    <w:p w:rsidR="0035028F" w:rsidRDefault="00106210" w:rsidP="0035028F">
      <w:pPr>
        <w:pStyle w:val="Heading2"/>
      </w:pPr>
      <w:sdt>
        <w:sdtPr>
          <w:alias w:val="Sales:"/>
          <w:tag w:val="Sales:"/>
          <w:id w:val="-942069497"/>
          <w:placeholder>
            <w:docPart w:val="59A59DD891C74CAB869649C5FA6824F6"/>
          </w:placeholder>
          <w:temporary/>
          <w:showingPlcHdr/>
          <w15:appearance w15:val="hidden"/>
        </w:sdtPr>
        <w:sdtEndPr/>
        <w:sdtContent>
          <w:r w:rsidR="007D00B3">
            <w:t>Sales</w:t>
          </w:r>
        </w:sdtContent>
      </w:sdt>
    </w:p>
    <w:p w:rsidR="00394A6D" w:rsidRDefault="00106210" w:rsidP="0035028F">
      <w:pPr>
        <w:pStyle w:val="Heading2"/>
      </w:pPr>
      <w:sdt>
        <w:sdtPr>
          <w:alias w:val="Communication:"/>
          <w:tag w:val="Communication:"/>
          <w:id w:val="1408421060"/>
          <w:placeholder>
            <w:docPart w:val="4D73B47591E24C908A780CE0E9F58A81"/>
          </w:placeholder>
          <w:temporary/>
          <w:showingPlcHdr/>
          <w15:appearance w15:val="hidden"/>
        </w:sdtPr>
        <w:sdtEndPr/>
        <w:sdtContent>
          <w:r w:rsidR="007D00B3">
            <w:t>Communication</w:t>
          </w:r>
        </w:sdtContent>
      </w:sdt>
    </w:p>
    <w:sdt>
      <w:sdtPr>
        <w:alias w:val="Leadership:"/>
        <w:tag w:val="Leadership:"/>
        <w:id w:val="-519467818"/>
        <w:placeholder>
          <w:docPart w:val="D4E9C102B7E04D5396755520B1A8CC45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2"/>
          </w:pPr>
          <w:r>
            <w:t>Leadership</w:t>
          </w:r>
        </w:p>
      </w:sdtContent>
    </w:sdt>
    <w:p w:rsidR="00394A6D" w:rsidRDefault="00394A6D" w:rsidP="0035028F">
      <w:pPr>
        <w:pStyle w:val="ListBullet"/>
        <w:numPr>
          <w:ilvl w:val="0"/>
          <w:numId w:val="0"/>
        </w:numPr>
        <w:ind w:left="360"/>
      </w:pPr>
    </w:p>
    <w:p w:rsidR="00394A6D" w:rsidRPr="0035028F" w:rsidRDefault="0035028F">
      <w:pPr>
        <w:pStyle w:val="Heading1"/>
        <w:rPr>
          <w:sz w:val="48"/>
          <w:szCs w:val="48"/>
        </w:rPr>
      </w:pPr>
      <w:r w:rsidRPr="0035028F">
        <w:rPr>
          <w:sz w:val="48"/>
          <w:szCs w:val="48"/>
        </w:rPr>
        <w:t xml:space="preserve">Volunteer Experience </w:t>
      </w:r>
    </w:p>
    <w:p w:rsidR="00394A6D" w:rsidRDefault="00106210">
      <w:pPr>
        <w:pStyle w:val="Heading2"/>
      </w:pPr>
      <w:sdt>
        <w:sdtPr>
          <w:alias w:val="Enter job title1:"/>
          <w:tag w:val="Enter job title1:"/>
          <w:id w:val="-1093548063"/>
          <w:placeholder>
            <w:docPart w:val="06E304D85F0C48BE8CD293B35C01676F"/>
          </w:placeholder>
          <w:temporary/>
          <w:showingPlcHdr/>
          <w15:appearance w15:val="hidden"/>
          <w:text/>
        </w:sdtPr>
        <w:sdtEndPr/>
        <w:sdtContent>
          <w:r w:rsidR="007D00B3">
            <w:t>Job Title</w:t>
          </w:r>
          <w:r w:rsidR="0077621B">
            <w:t xml:space="preserve"> 1</w:t>
          </w:r>
        </w:sdtContent>
      </w:sdt>
      <w:r w:rsidR="007D00B3">
        <w:t> | </w:t>
      </w:r>
      <w:sdt>
        <w:sdtPr>
          <w:alias w:val="Enter company for job1:"/>
          <w:tag w:val="Enter company for job1:"/>
          <w:id w:val="2063141089"/>
          <w:placeholder>
            <w:docPart w:val="E5FC16FF5F7D481E8A9E0DF39ED27ED0"/>
          </w:placeholder>
          <w:temporary/>
          <w:showingPlcHdr/>
          <w15:appearance w15:val="hidden"/>
          <w:text/>
        </w:sdtPr>
        <w:sdtEndPr/>
        <w:sdtContent>
          <w:r w:rsidR="007D00B3">
            <w:t>Company</w:t>
          </w:r>
        </w:sdtContent>
      </w:sdt>
      <w:r w:rsidR="007D00B3">
        <w:t> | </w:t>
      </w:r>
      <w:sdt>
        <w:sdtPr>
          <w:alias w:val="Enter start date for job1:"/>
          <w:tag w:val="Enter start date for job1:"/>
          <w:id w:val="-577978458"/>
          <w:placeholder>
            <w:docPart w:val="57FA47A61A004446BCF03AE7ABD1EA03"/>
          </w:placeholder>
          <w:temporary/>
          <w:showingPlcHdr/>
          <w15:appearance w15:val="hidden"/>
          <w:text/>
        </w:sdtPr>
        <w:sdtEndPr/>
        <w:sdtContent>
          <w:r w:rsidR="007D00B3">
            <w:t>Dates From</w:t>
          </w:r>
        </w:sdtContent>
      </w:sdt>
      <w:r w:rsidR="0077621B">
        <w:t xml:space="preserve"> - </w:t>
      </w:r>
      <w:sdt>
        <w:sdtPr>
          <w:alias w:val="Enter end date for job1:"/>
          <w:tag w:val="Enter end date for job1:"/>
          <w:id w:val="2113006613"/>
          <w:placeholder>
            <w:docPart w:val="E72A2913DCA04F8FA6EF5BEA2A9245AD"/>
          </w:placeholder>
          <w:temporary/>
          <w:showingPlcHdr/>
          <w15:appearance w15:val="hidden"/>
        </w:sdtPr>
        <w:sdtEndPr/>
        <w:sdtContent>
          <w:r w:rsidR="0077621B">
            <w:t>To</w:t>
          </w:r>
        </w:sdtContent>
      </w:sdt>
    </w:p>
    <w:sdt>
      <w:sdtPr>
        <w:alias w:val="Enter key responsibilities for job1:"/>
        <w:tag w:val="Enter key responsibilities for job1:"/>
        <w:id w:val="-513455036"/>
        <w:placeholder>
          <w:docPart w:val="FEE624E8467A4FC2AA09967C50DE79E9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p w:rsidR="00394A6D" w:rsidRDefault="00106210">
      <w:pPr>
        <w:pStyle w:val="Heading2"/>
      </w:pPr>
      <w:sdt>
        <w:sdtPr>
          <w:alias w:val="Enter job title2:"/>
          <w:tag w:val="Enter job title2:"/>
          <w:id w:val="-566108250"/>
          <w:placeholder>
            <w:docPart w:val="D3BA8371287C4427973FE11CF4891584"/>
          </w:placeholder>
          <w:temporary/>
          <w:showingPlcHdr/>
          <w15:appearance w15:val="hidden"/>
        </w:sdtPr>
        <w:sdtEndPr/>
        <w:sdtContent>
          <w:r w:rsidR="009763C8" w:rsidRPr="009763C8">
            <w:t>job title</w:t>
          </w:r>
          <w:r w:rsidR="009763C8">
            <w:t xml:space="preserve"> </w:t>
          </w:r>
          <w:r w:rsidR="009763C8" w:rsidRPr="009763C8">
            <w:t>2</w:t>
          </w:r>
        </w:sdtContent>
      </w:sdt>
      <w:r w:rsidR="007D00B3">
        <w:t> | </w:t>
      </w:r>
      <w:sdt>
        <w:sdtPr>
          <w:alias w:val="Enter company for job2:"/>
          <w:tag w:val="Enter company for job2:"/>
          <w:id w:val="71088070"/>
          <w:placeholder>
            <w:docPart w:val="E5FC16FF5F7D481E8A9E0DF39ED27ED0"/>
          </w:placeholder>
          <w:temporary/>
          <w:showingPlcHdr/>
          <w15:appearance w15:val="hidden"/>
          <w:text/>
        </w:sdtPr>
        <w:sdtEndPr/>
        <w:sdtContent>
          <w:r w:rsidR="00D56207">
            <w:t>Company</w:t>
          </w:r>
        </w:sdtContent>
      </w:sdt>
      <w:r w:rsidR="007D00B3">
        <w:t> | </w:t>
      </w:r>
      <w:sdt>
        <w:sdtPr>
          <w:alias w:val="Enter start date for job2:"/>
          <w:tag w:val="Enter start date for job2:"/>
          <w:id w:val="2091572416"/>
          <w:placeholder>
            <w:docPart w:val="57FA47A61A004446BCF03AE7ABD1EA03"/>
          </w:placeholder>
          <w:temporary/>
          <w:showingPlcHdr/>
          <w15:appearance w15:val="hidden"/>
          <w:text/>
        </w:sdtPr>
        <w:sdtEndPr/>
        <w:sdtContent>
          <w:r w:rsidR="00D56207">
            <w:t>Dates From</w:t>
          </w:r>
        </w:sdtContent>
      </w:sdt>
      <w:r w:rsidR="0077621B">
        <w:t xml:space="preserve"> - </w:t>
      </w:r>
      <w:sdt>
        <w:sdtPr>
          <w:alias w:val="Enter end date for job2:"/>
          <w:tag w:val="Enter end date for job2:"/>
          <w:id w:val="324018924"/>
          <w:placeholder>
            <w:docPart w:val="DB479BD85F544DE8B115551D0F129022"/>
          </w:placeholder>
          <w:temporary/>
          <w:showingPlcHdr/>
          <w15:appearance w15:val="hidden"/>
        </w:sdtPr>
        <w:sdtEndPr/>
        <w:sdtContent>
          <w:r w:rsidR="0077621B">
            <w:t>To</w:t>
          </w:r>
        </w:sdtContent>
      </w:sdt>
    </w:p>
    <w:sdt>
      <w:sdtPr>
        <w:alias w:val="Enter key responsibilities for job2:"/>
        <w:tag w:val="Enter key responsibilities for job2:"/>
        <w:id w:val="602385737"/>
        <w:placeholder>
          <w:docPart w:val="FEE624E8467A4FC2AA09967C50DE79E9"/>
        </w:placeholder>
        <w:temporary/>
        <w:showingPlcHdr/>
        <w15:appearance w15:val="hidden"/>
      </w:sdtPr>
      <w:sdtEndPr/>
      <w:sdtContent>
        <w:p w:rsidR="00D56207" w:rsidRDefault="00D56207" w:rsidP="005E5E55">
          <w:pPr>
            <w:pStyle w:val="ListBullet"/>
            <w:numPr>
              <w:ilvl w:val="0"/>
              <w:numId w:val="19"/>
            </w:numPr>
          </w:pPr>
          <w:r>
            <w:t>This is the place for a brief summary of your key responsibilities and most stellar accomplishments.</w:t>
          </w:r>
        </w:p>
      </w:sdtContent>
    </w:sdt>
    <w:sectPr w:rsidR="00D56207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10" w:rsidRDefault="00106210">
      <w:pPr>
        <w:spacing w:after="0"/>
      </w:pPr>
      <w:r>
        <w:separator/>
      </w:r>
    </w:p>
  </w:endnote>
  <w:endnote w:type="continuationSeparator" w:id="0">
    <w:p w:rsidR="00106210" w:rsidRDefault="00106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10" w:rsidRDefault="00106210">
      <w:pPr>
        <w:spacing w:after="0"/>
      </w:pPr>
      <w:r>
        <w:separator/>
      </w:r>
    </w:p>
  </w:footnote>
  <w:footnote w:type="continuationSeparator" w:id="0">
    <w:p w:rsidR="00106210" w:rsidRDefault="00106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F"/>
    <w:rsid w:val="00106210"/>
    <w:rsid w:val="0035028F"/>
    <w:rsid w:val="00374627"/>
    <w:rsid w:val="00394A6D"/>
    <w:rsid w:val="003A4048"/>
    <w:rsid w:val="003F19B9"/>
    <w:rsid w:val="004476A1"/>
    <w:rsid w:val="005114E7"/>
    <w:rsid w:val="005E5E55"/>
    <w:rsid w:val="00616068"/>
    <w:rsid w:val="006E401C"/>
    <w:rsid w:val="0077621B"/>
    <w:rsid w:val="007963CE"/>
    <w:rsid w:val="007D00B3"/>
    <w:rsid w:val="008916B6"/>
    <w:rsid w:val="008B4B89"/>
    <w:rsid w:val="008E10EB"/>
    <w:rsid w:val="009763C8"/>
    <w:rsid w:val="00A8131A"/>
    <w:rsid w:val="00B769EE"/>
    <w:rsid w:val="00C57E43"/>
    <w:rsid w:val="00C72B59"/>
    <w:rsid w:val="00CC75DB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96F30-7D23-421D-9820-05FFEE2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giberson\AppData\Roaming\Microsoft\Templates\Functional%20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FD864D8697496F8DE0B5F36ECB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2B48-0556-49F6-9211-DD500DE25CE5}"/>
      </w:docPartPr>
      <w:docPartBody>
        <w:p w:rsidR="00203CF2" w:rsidRDefault="00102344">
          <w:pPr>
            <w:pStyle w:val="8FFD864D8697496F8DE0B5F36ECB9B65"/>
          </w:pPr>
          <w:r>
            <w:t>Your Name</w:t>
          </w:r>
        </w:p>
      </w:docPartBody>
    </w:docPart>
    <w:docPart>
      <w:docPartPr>
        <w:name w:val="BB58AB17DA7B43979042E1D1A21D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E4C7-DECD-4DDF-A43A-33B71F40EF37}"/>
      </w:docPartPr>
      <w:docPartBody>
        <w:p w:rsidR="00203CF2" w:rsidRDefault="00102344">
          <w:pPr>
            <w:pStyle w:val="BB58AB17DA7B43979042E1D1A21DCEA7"/>
          </w:pPr>
          <w:r>
            <w:t>Address</w:t>
          </w:r>
        </w:p>
      </w:docPartBody>
    </w:docPart>
    <w:docPart>
      <w:docPartPr>
        <w:name w:val="369CD8D9F764445D8ACF92BD314B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F7D6-607D-46EE-841C-BF2770DEFF59}"/>
      </w:docPartPr>
      <w:docPartBody>
        <w:p w:rsidR="00203CF2" w:rsidRDefault="00102344">
          <w:pPr>
            <w:pStyle w:val="369CD8D9F764445D8ACF92BD314B27D5"/>
          </w:pPr>
          <w:r>
            <w:t>City, ST ZIP Code</w:t>
          </w:r>
        </w:p>
      </w:docPartBody>
    </w:docPart>
    <w:docPart>
      <w:docPartPr>
        <w:name w:val="66047974459F4E8E9CDB2E71773C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74D6-85A1-44FB-AC1D-1CBBF2EA76E5}"/>
      </w:docPartPr>
      <w:docPartBody>
        <w:p w:rsidR="00203CF2" w:rsidRDefault="00102344">
          <w:pPr>
            <w:pStyle w:val="66047974459F4E8E9CDB2E71773CEF4A"/>
          </w:pPr>
          <w:r>
            <w:t>Telephone</w:t>
          </w:r>
        </w:p>
      </w:docPartBody>
    </w:docPart>
    <w:docPart>
      <w:docPartPr>
        <w:name w:val="76DA585F9FE445F8BBB680E093D2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6BC3-701F-4DB1-81A8-2BEF8974D7FE}"/>
      </w:docPartPr>
      <w:docPartBody>
        <w:p w:rsidR="00203CF2" w:rsidRDefault="00102344">
          <w:pPr>
            <w:pStyle w:val="76DA585F9FE445F8BBB680E093D2A115"/>
          </w:pPr>
          <w:r>
            <w:t>Email</w:t>
          </w:r>
        </w:p>
      </w:docPartBody>
    </w:docPart>
    <w:docPart>
      <w:docPartPr>
        <w:name w:val="6B1723FF60A74B13BCC32EFD280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17F8-D723-44FE-852C-B5054ACA26FF}"/>
      </w:docPartPr>
      <w:docPartBody>
        <w:p w:rsidR="00203CF2" w:rsidRDefault="00102344">
          <w:pPr>
            <w:pStyle w:val="6B1723FF60A74B13BCC32EFD2801F8CE"/>
          </w:pPr>
          <w:r>
            <w:t>Education</w:t>
          </w:r>
        </w:p>
      </w:docPartBody>
    </w:docPart>
    <w:docPart>
      <w:docPartPr>
        <w:name w:val="4F6EDB527EE149499661331DA071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66EE-C97E-4907-B41A-460C1ACA2D8F}"/>
      </w:docPartPr>
      <w:docPartBody>
        <w:p w:rsidR="00203CF2" w:rsidRDefault="00102344">
          <w:pPr>
            <w:pStyle w:val="4F6EDB527EE149499661331DA0714184"/>
          </w:pPr>
          <w:r>
            <w:t>Degree 1</w:t>
          </w:r>
        </w:p>
      </w:docPartBody>
    </w:docPart>
    <w:docPart>
      <w:docPartPr>
        <w:name w:val="8DCBAFAA2795442290EAFC415B88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42B4-CE92-4756-81B0-A8E22D0C5264}"/>
      </w:docPartPr>
      <w:docPartBody>
        <w:p w:rsidR="00203CF2" w:rsidRDefault="00102344">
          <w:pPr>
            <w:pStyle w:val="8DCBAFAA2795442290EAFC415B888F5F"/>
          </w:pPr>
          <w:r>
            <w:t>Date Earned</w:t>
          </w:r>
        </w:p>
      </w:docPartBody>
    </w:docPart>
    <w:docPart>
      <w:docPartPr>
        <w:name w:val="552F70DDC9594736B671EE079DFD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8B28-7F4A-4E60-9FB6-DA78CE2593D1}"/>
      </w:docPartPr>
      <w:docPartBody>
        <w:p w:rsidR="00203CF2" w:rsidRDefault="00102344">
          <w:pPr>
            <w:pStyle w:val="552F70DDC9594736B671EE079DFD43C6"/>
          </w:pPr>
          <w:r>
            <w:t>School</w:t>
          </w:r>
        </w:p>
      </w:docPartBody>
    </w:docPart>
    <w:docPart>
      <w:docPartPr>
        <w:name w:val="847BA6709BDA4F2B8A462631990C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FF2E-7393-41D3-9AED-6130F0CC19E1}"/>
      </w:docPartPr>
      <w:docPartBody>
        <w:p w:rsidR="00203CF2" w:rsidRDefault="00102344">
          <w:pPr>
            <w:pStyle w:val="847BA6709BDA4F2B8A462631990C188A"/>
          </w:pPr>
          <w:r>
            <w:t>Major</w:t>
          </w:r>
        </w:p>
      </w:docPartBody>
    </w:docPart>
    <w:docPart>
      <w:docPartPr>
        <w:name w:val="82A8E5335F984683AA3DC11AF409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EEF1-A7A6-4921-A92F-B1BA937FED9E}"/>
      </w:docPartPr>
      <w:docPartBody>
        <w:p w:rsidR="00203CF2" w:rsidRDefault="00102344">
          <w:pPr>
            <w:pStyle w:val="82A8E5335F984683AA3DC11AF409AE89"/>
          </w:pPr>
          <w:r>
            <w:t>Tap here to enter text</w:t>
          </w:r>
        </w:p>
      </w:docPartBody>
    </w:docPart>
    <w:docPart>
      <w:docPartPr>
        <w:name w:val="EBCF343463354DE686C7DAC49BC0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D8F-F7E3-48E7-AB1D-6B43B5F514AB}"/>
      </w:docPartPr>
      <w:docPartBody>
        <w:p w:rsidR="00203CF2" w:rsidRDefault="00102344">
          <w:pPr>
            <w:pStyle w:val="EBCF343463354DE686C7DAC49BC0807A"/>
          </w:pPr>
          <w:r>
            <w:t>Minor</w:t>
          </w:r>
        </w:p>
      </w:docPartBody>
    </w:docPart>
    <w:docPart>
      <w:docPartPr>
        <w:name w:val="9E3BD2689AB447B587A51D95EADB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8F99-9D59-4875-B30B-D3EDE237AA49}"/>
      </w:docPartPr>
      <w:docPartBody>
        <w:p w:rsidR="00203CF2" w:rsidRDefault="00102344">
          <w:pPr>
            <w:pStyle w:val="9E3BD2689AB447B587A51D95EADBE45B"/>
          </w:pPr>
          <w:r>
            <w:t>Related coursework</w:t>
          </w:r>
        </w:p>
      </w:docPartBody>
    </w:docPart>
    <w:docPart>
      <w:docPartPr>
        <w:name w:val="8332E4671E8241FC8FFF315B494D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0813-AD83-4CC1-95B4-51CB1C85D380}"/>
      </w:docPartPr>
      <w:docPartBody>
        <w:p w:rsidR="00203CF2" w:rsidRDefault="00102344">
          <w:pPr>
            <w:pStyle w:val="8332E4671E8241FC8FFF315B494D7DB8"/>
          </w:pPr>
          <w:r>
            <w:t>Skills &amp; Abilities</w:t>
          </w:r>
        </w:p>
      </w:docPartBody>
    </w:docPart>
    <w:docPart>
      <w:docPartPr>
        <w:name w:val="8CA9BEE69D494FFC814F1F50E7FA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5F30-52F3-49A5-83EC-5DB58763F017}"/>
      </w:docPartPr>
      <w:docPartBody>
        <w:p w:rsidR="00203CF2" w:rsidRDefault="00102344">
          <w:pPr>
            <w:pStyle w:val="8CA9BEE69D494FFC814F1F50E7FAC762"/>
          </w:pPr>
          <w:r>
            <w:t>Management</w:t>
          </w:r>
        </w:p>
      </w:docPartBody>
    </w:docPart>
    <w:docPart>
      <w:docPartPr>
        <w:name w:val="59A59DD891C74CAB869649C5FA68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5F70-158E-4959-9372-7D0A43D6EC09}"/>
      </w:docPartPr>
      <w:docPartBody>
        <w:p w:rsidR="00203CF2" w:rsidRDefault="00102344">
          <w:pPr>
            <w:pStyle w:val="59A59DD891C74CAB869649C5FA6824F6"/>
          </w:pPr>
          <w:r>
            <w:t>Sales</w:t>
          </w:r>
        </w:p>
      </w:docPartBody>
    </w:docPart>
    <w:docPart>
      <w:docPartPr>
        <w:name w:val="4D73B47591E24C908A780CE0E9F5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50A9-BD33-4848-916D-E2D25294BE84}"/>
      </w:docPartPr>
      <w:docPartBody>
        <w:p w:rsidR="00203CF2" w:rsidRDefault="00102344">
          <w:pPr>
            <w:pStyle w:val="4D73B47591E24C908A780CE0E9F58A81"/>
          </w:pPr>
          <w:r>
            <w:t>Communication</w:t>
          </w:r>
        </w:p>
      </w:docPartBody>
    </w:docPart>
    <w:docPart>
      <w:docPartPr>
        <w:name w:val="D4E9C102B7E04D5396755520B1A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FF23-A482-4EB4-BCC2-B4738D442328}"/>
      </w:docPartPr>
      <w:docPartBody>
        <w:p w:rsidR="00203CF2" w:rsidRDefault="00102344">
          <w:pPr>
            <w:pStyle w:val="D4E9C102B7E04D5396755520B1A8CC45"/>
          </w:pPr>
          <w:r>
            <w:t>Leadership</w:t>
          </w:r>
        </w:p>
      </w:docPartBody>
    </w:docPart>
    <w:docPart>
      <w:docPartPr>
        <w:name w:val="06E304D85F0C48BE8CD293B35C01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F840-A86B-4353-8558-0DAFD5EC94E2}"/>
      </w:docPartPr>
      <w:docPartBody>
        <w:p w:rsidR="00203CF2" w:rsidRDefault="00102344">
          <w:pPr>
            <w:pStyle w:val="06E304D85F0C48BE8CD293B35C01676F"/>
          </w:pPr>
          <w:r>
            <w:t>Job Title 1</w:t>
          </w:r>
        </w:p>
      </w:docPartBody>
    </w:docPart>
    <w:docPart>
      <w:docPartPr>
        <w:name w:val="E5FC16FF5F7D481E8A9E0DF39ED2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8C71-EB39-4C5C-8F24-AE4A95A14300}"/>
      </w:docPartPr>
      <w:docPartBody>
        <w:p w:rsidR="00203CF2" w:rsidRDefault="00102344">
          <w:pPr>
            <w:pStyle w:val="E5FC16FF5F7D481E8A9E0DF39ED27ED0"/>
          </w:pPr>
          <w:r>
            <w:t>Company</w:t>
          </w:r>
        </w:p>
      </w:docPartBody>
    </w:docPart>
    <w:docPart>
      <w:docPartPr>
        <w:name w:val="57FA47A61A004446BCF03AE7ABD1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D698-9023-4184-B91E-C92AD3FE8A52}"/>
      </w:docPartPr>
      <w:docPartBody>
        <w:p w:rsidR="00203CF2" w:rsidRDefault="00102344">
          <w:pPr>
            <w:pStyle w:val="57FA47A61A004446BCF03AE7ABD1EA03"/>
          </w:pPr>
          <w:r>
            <w:t>Dates From</w:t>
          </w:r>
        </w:p>
      </w:docPartBody>
    </w:docPart>
    <w:docPart>
      <w:docPartPr>
        <w:name w:val="E72A2913DCA04F8FA6EF5BEA2A924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D248-867B-4F59-BDFB-7D68A23476E4}"/>
      </w:docPartPr>
      <w:docPartBody>
        <w:p w:rsidR="00203CF2" w:rsidRDefault="00102344">
          <w:pPr>
            <w:pStyle w:val="E72A2913DCA04F8FA6EF5BEA2A9245AD"/>
          </w:pPr>
          <w:r>
            <w:t>To</w:t>
          </w:r>
        </w:p>
      </w:docPartBody>
    </w:docPart>
    <w:docPart>
      <w:docPartPr>
        <w:name w:val="FEE624E8467A4FC2AA09967C50DE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7010-75EF-4EE4-BFB8-4BD2EB89BB47}"/>
      </w:docPartPr>
      <w:docPartBody>
        <w:p w:rsidR="00203CF2" w:rsidRDefault="00102344">
          <w:pPr>
            <w:pStyle w:val="FEE624E8467A4FC2AA09967C50DE79E9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D3BA8371287C4427973FE11CF489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7BF-ECE7-4A71-ADC5-B21D2F9F1F53}"/>
      </w:docPartPr>
      <w:docPartBody>
        <w:p w:rsidR="00203CF2" w:rsidRDefault="00102344">
          <w:pPr>
            <w:pStyle w:val="D3BA8371287C4427973FE11CF4891584"/>
          </w:pPr>
          <w:r w:rsidRPr="009763C8">
            <w:t>job title</w:t>
          </w:r>
          <w:r>
            <w:t xml:space="preserve"> </w:t>
          </w:r>
          <w:r w:rsidRPr="009763C8">
            <w:t>2</w:t>
          </w:r>
        </w:p>
      </w:docPartBody>
    </w:docPart>
    <w:docPart>
      <w:docPartPr>
        <w:name w:val="DB479BD85F544DE8B115551D0F12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EEBE-6895-4F08-B9A3-762FB915A6FD}"/>
      </w:docPartPr>
      <w:docPartBody>
        <w:p w:rsidR="00203CF2" w:rsidRDefault="00102344">
          <w:pPr>
            <w:pStyle w:val="DB479BD85F544DE8B115551D0F129022"/>
          </w:pPr>
          <w:r>
            <w:t>To</w:t>
          </w:r>
        </w:p>
      </w:docPartBody>
    </w:docPart>
    <w:docPart>
      <w:docPartPr>
        <w:name w:val="A26E583A397D4DFE8820F1B640E1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E130-3B3A-4DAC-A944-6DFF8B4A716B}"/>
      </w:docPartPr>
      <w:docPartBody>
        <w:p w:rsidR="00203CF2" w:rsidRDefault="00AD14D3" w:rsidP="00AD14D3">
          <w:pPr>
            <w:pStyle w:val="A26E583A397D4DFE8820F1B640E10201"/>
          </w:pPr>
          <w:r>
            <w:t>Experience</w:t>
          </w:r>
        </w:p>
      </w:docPartBody>
    </w:docPart>
    <w:docPart>
      <w:docPartPr>
        <w:name w:val="8F2C6EEDB7B54BB3859537CB34C5D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DDD9-9A19-4AE6-8E63-34EA708FECCE}"/>
      </w:docPartPr>
      <w:docPartBody>
        <w:p w:rsidR="00203CF2" w:rsidRDefault="00AD14D3" w:rsidP="00AD14D3">
          <w:pPr>
            <w:pStyle w:val="8F2C6EEDB7B54BB3859537CB34C5DD20"/>
          </w:pPr>
          <w:r>
            <w:t>Job Title 1</w:t>
          </w:r>
        </w:p>
      </w:docPartBody>
    </w:docPart>
    <w:docPart>
      <w:docPartPr>
        <w:name w:val="0A3C181414A84EABA239C27AD010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E8C4-B8B7-4157-AFFF-FD56A76C3CD3}"/>
      </w:docPartPr>
      <w:docPartBody>
        <w:p w:rsidR="00203CF2" w:rsidRDefault="00AD14D3" w:rsidP="00AD14D3">
          <w:pPr>
            <w:pStyle w:val="0A3C181414A84EABA239C27AD010E7D7"/>
          </w:pPr>
          <w:r>
            <w:t>Company</w:t>
          </w:r>
        </w:p>
      </w:docPartBody>
    </w:docPart>
    <w:docPart>
      <w:docPartPr>
        <w:name w:val="A056B698FD1C4752BD28DBE3988F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F184-7844-4CE2-A0A9-C34C7C3A954C}"/>
      </w:docPartPr>
      <w:docPartBody>
        <w:p w:rsidR="00203CF2" w:rsidRDefault="00AD14D3" w:rsidP="00AD14D3">
          <w:pPr>
            <w:pStyle w:val="A056B698FD1C4752BD28DBE3988F4B6E"/>
          </w:pPr>
          <w:r>
            <w:t>Dates From</w:t>
          </w:r>
        </w:p>
      </w:docPartBody>
    </w:docPart>
    <w:docPart>
      <w:docPartPr>
        <w:name w:val="12C62FAEDD74424593EE526E5259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AF51-9D9E-4357-860D-80E56155950D}"/>
      </w:docPartPr>
      <w:docPartBody>
        <w:p w:rsidR="00203CF2" w:rsidRDefault="00AD14D3" w:rsidP="00AD14D3">
          <w:pPr>
            <w:pStyle w:val="12C62FAEDD74424593EE526E52591757"/>
          </w:pPr>
          <w:r>
            <w:t>To</w:t>
          </w:r>
        </w:p>
      </w:docPartBody>
    </w:docPart>
    <w:docPart>
      <w:docPartPr>
        <w:name w:val="1D6060354B924C0B9C98E6916451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0FA6-6CF2-4FFF-9EED-05F548F60FC0}"/>
      </w:docPartPr>
      <w:docPartBody>
        <w:p w:rsidR="00203CF2" w:rsidRDefault="00AD14D3" w:rsidP="00AD14D3">
          <w:pPr>
            <w:pStyle w:val="1D6060354B924C0B9C98E6916451C660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A9D1607BC9194AFEBF5E44153A97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6268-C856-4058-94D6-ADCE41EB1359}"/>
      </w:docPartPr>
      <w:docPartBody>
        <w:p w:rsidR="00203CF2" w:rsidRDefault="00AD14D3" w:rsidP="00AD14D3">
          <w:pPr>
            <w:pStyle w:val="A9D1607BC9194AFEBF5E44153A9788F6"/>
          </w:pPr>
          <w:r w:rsidRPr="009763C8">
            <w:t>job title</w:t>
          </w:r>
          <w:r>
            <w:t xml:space="preserve"> </w:t>
          </w:r>
          <w:r w:rsidRPr="009763C8">
            <w:t>2</w:t>
          </w:r>
        </w:p>
      </w:docPartBody>
    </w:docPart>
    <w:docPart>
      <w:docPartPr>
        <w:name w:val="A57478566C20462E865D7B0A7F0C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AA1B-82FD-4EF8-9EB3-ADD7568F8ACE}"/>
      </w:docPartPr>
      <w:docPartBody>
        <w:p w:rsidR="00203CF2" w:rsidRDefault="00AD14D3" w:rsidP="00AD14D3">
          <w:pPr>
            <w:pStyle w:val="A57478566C20462E865D7B0A7F0C9812"/>
          </w:pPr>
          <w: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3"/>
    <w:rsid w:val="00102344"/>
    <w:rsid w:val="00203CF2"/>
    <w:rsid w:val="003733E5"/>
    <w:rsid w:val="00A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D864D8697496F8DE0B5F36ECB9B65">
    <w:name w:val="8FFD864D8697496F8DE0B5F36ECB9B65"/>
  </w:style>
  <w:style w:type="paragraph" w:customStyle="1" w:styleId="BB58AB17DA7B43979042E1D1A21DCEA7">
    <w:name w:val="BB58AB17DA7B43979042E1D1A21DCEA7"/>
  </w:style>
  <w:style w:type="paragraph" w:customStyle="1" w:styleId="369CD8D9F764445D8ACF92BD314B27D5">
    <w:name w:val="369CD8D9F764445D8ACF92BD314B27D5"/>
  </w:style>
  <w:style w:type="paragraph" w:customStyle="1" w:styleId="66047974459F4E8E9CDB2E71773CEF4A">
    <w:name w:val="66047974459F4E8E9CDB2E71773CEF4A"/>
  </w:style>
  <w:style w:type="paragraph" w:customStyle="1" w:styleId="76DA585F9FE445F8BBB680E093D2A115">
    <w:name w:val="76DA585F9FE445F8BBB680E093D2A115"/>
  </w:style>
  <w:style w:type="paragraph" w:customStyle="1" w:styleId="31B147E1110C4AF0A20DEB65ED5E4CA3">
    <w:name w:val="31B147E1110C4AF0A20DEB65ED5E4CA3"/>
  </w:style>
  <w:style w:type="paragraph" w:customStyle="1" w:styleId="5F51E088E8204576909B52317AF0ADBC">
    <w:name w:val="5F51E088E8204576909B52317AF0ADBC"/>
  </w:style>
  <w:style w:type="paragraph" w:customStyle="1" w:styleId="6B1723FF60A74B13BCC32EFD2801F8CE">
    <w:name w:val="6B1723FF60A74B13BCC32EFD2801F8CE"/>
  </w:style>
  <w:style w:type="paragraph" w:customStyle="1" w:styleId="4F6EDB527EE149499661331DA0714184">
    <w:name w:val="4F6EDB527EE149499661331DA0714184"/>
  </w:style>
  <w:style w:type="paragraph" w:customStyle="1" w:styleId="8DCBAFAA2795442290EAFC415B888F5F">
    <w:name w:val="8DCBAFAA2795442290EAFC415B888F5F"/>
  </w:style>
  <w:style w:type="paragraph" w:customStyle="1" w:styleId="552F70DDC9594736B671EE079DFD43C6">
    <w:name w:val="552F70DDC9594736B671EE079DFD43C6"/>
  </w:style>
  <w:style w:type="paragraph" w:customStyle="1" w:styleId="847BA6709BDA4F2B8A462631990C188A">
    <w:name w:val="847BA6709BDA4F2B8A462631990C188A"/>
  </w:style>
  <w:style w:type="paragraph" w:customStyle="1" w:styleId="82A8E5335F984683AA3DC11AF409AE89">
    <w:name w:val="82A8E5335F984683AA3DC11AF409AE89"/>
  </w:style>
  <w:style w:type="paragraph" w:customStyle="1" w:styleId="EBCF343463354DE686C7DAC49BC0807A">
    <w:name w:val="EBCF343463354DE686C7DAC49BC0807A"/>
  </w:style>
  <w:style w:type="paragraph" w:customStyle="1" w:styleId="9E3BD2689AB447B587A51D95EADBE45B">
    <w:name w:val="9E3BD2689AB447B587A51D95EADBE45B"/>
  </w:style>
  <w:style w:type="paragraph" w:customStyle="1" w:styleId="7E3A07DAAFBA4F59B80E585A906C0BD8">
    <w:name w:val="7E3A07DAAFBA4F59B80E585A906C0BD8"/>
  </w:style>
  <w:style w:type="paragraph" w:customStyle="1" w:styleId="304A95848B3B4EC4BD5A841EC0ADCB76">
    <w:name w:val="304A95848B3B4EC4BD5A841EC0ADCB76"/>
  </w:style>
  <w:style w:type="paragraph" w:customStyle="1" w:styleId="F638AFFAC94B4A1DA3C3BDC5F07FA6CF">
    <w:name w:val="F638AFFAC94B4A1DA3C3BDC5F07FA6CF"/>
  </w:style>
  <w:style w:type="paragraph" w:customStyle="1" w:styleId="36181063F8584D34B221477FDF6E8337">
    <w:name w:val="36181063F8584D34B221477FDF6E8337"/>
  </w:style>
  <w:style w:type="paragraph" w:customStyle="1" w:styleId="8332E4671E8241FC8FFF315B494D7DB8">
    <w:name w:val="8332E4671E8241FC8FFF315B494D7DB8"/>
  </w:style>
  <w:style w:type="paragraph" w:customStyle="1" w:styleId="8CA9BEE69D494FFC814F1F50E7FAC762">
    <w:name w:val="8CA9BEE69D494FFC814F1F50E7FAC762"/>
  </w:style>
  <w:style w:type="paragraph" w:customStyle="1" w:styleId="DA595CA3E1A5433C849DD98D1437B048">
    <w:name w:val="DA595CA3E1A5433C849DD98D1437B048"/>
  </w:style>
  <w:style w:type="paragraph" w:customStyle="1" w:styleId="59A59DD891C74CAB869649C5FA6824F6">
    <w:name w:val="59A59DD891C74CAB869649C5FA6824F6"/>
  </w:style>
  <w:style w:type="paragraph" w:customStyle="1" w:styleId="2441C8FCFF1640DC9380226EC3F0FAEA">
    <w:name w:val="2441C8FCFF1640DC9380226EC3F0FAEA"/>
  </w:style>
  <w:style w:type="paragraph" w:customStyle="1" w:styleId="4D73B47591E24C908A780CE0E9F58A81">
    <w:name w:val="4D73B47591E24C908A780CE0E9F58A81"/>
  </w:style>
  <w:style w:type="paragraph" w:customStyle="1" w:styleId="9A8898161F274892A4BA70FDF68A647F">
    <w:name w:val="9A8898161F274892A4BA70FDF68A647F"/>
  </w:style>
  <w:style w:type="paragraph" w:customStyle="1" w:styleId="D4E9C102B7E04D5396755520B1A8CC45">
    <w:name w:val="D4E9C102B7E04D5396755520B1A8CC45"/>
  </w:style>
  <w:style w:type="paragraph" w:customStyle="1" w:styleId="626B6E80C039460780F6F489C8015842">
    <w:name w:val="626B6E80C039460780F6F489C8015842"/>
  </w:style>
  <w:style w:type="paragraph" w:customStyle="1" w:styleId="6CD4C862565245178B8620332553C70B">
    <w:name w:val="6CD4C862565245178B8620332553C70B"/>
  </w:style>
  <w:style w:type="paragraph" w:customStyle="1" w:styleId="06E304D85F0C48BE8CD293B35C01676F">
    <w:name w:val="06E304D85F0C48BE8CD293B35C01676F"/>
  </w:style>
  <w:style w:type="paragraph" w:customStyle="1" w:styleId="E5FC16FF5F7D481E8A9E0DF39ED27ED0">
    <w:name w:val="E5FC16FF5F7D481E8A9E0DF39ED27ED0"/>
  </w:style>
  <w:style w:type="paragraph" w:customStyle="1" w:styleId="57FA47A61A004446BCF03AE7ABD1EA03">
    <w:name w:val="57FA47A61A004446BCF03AE7ABD1EA03"/>
  </w:style>
  <w:style w:type="paragraph" w:customStyle="1" w:styleId="E72A2913DCA04F8FA6EF5BEA2A9245AD">
    <w:name w:val="E72A2913DCA04F8FA6EF5BEA2A9245AD"/>
  </w:style>
  <w:style w:type="paragraph" w:customStyle="1" w:styleId="FEE624E8467A4FC2AA09967C50DE79E9">
    <w:name w:val="FEE624E8467A4FC2AA09967C50DE79E9"/>
  </w:style>
  <w:style w:type="paragraph" w:customStyle="1" w:styleId="D3BA8371287C4427973FE11CF4891584">
    <w:name w:val="D3BA8371287C4427973FE11CF4891584"/>
  </w:style>
  <w:style w:type="paragraph" w:customStyle="1" w:styleId="DB479BD85F544DE8B115551D0F129022">
    <w:name w:val="DB479BD85F544DE8B115551D0F129022"/>
  </w:style>
  <w:style w:type="paragraph" w:customStyle="1" w:styleId="A26E583A397D4DFE8820F1B640E10201">
    <w:name w:val="A26E583A397D4DFE8820F1B640E10201"/>
    <w:rsid w:val="00AD14D3"/>
  </w:style>
  <w:style w:type="paragraph" w:customStyle="1" w:styleId="8F2C6EEDB7B54BB3859537CB34C5DD20">
    <w:name w:val="8F2C6EEDB7B54BB3859537CB34C5DD20"/>
    <w:rsid w:val="00AD14D3"/>
  </w:style>
  <w:style w:type="paragraph" w:customStyle="1" w:styleId="0A3C181414A84EABA239C27AD010E7D7">
    <w:name w:val="0A3C181414A84EABA239C27AD010E7D7"/>
    <w:rsid w:val="00AD14D3"/>
  </w:style>
  <w:style w:type="paragraph" w:customStyle="1" w:styleId="A056B698FD1C4752BD28DBE3988F4B6E">
    <w:name w:val="A056B698FD1C4752BD28DBE3988F4B6E"/>
    <w:rsid w:val="00AD14D3"/>
  </w:style>
  <w:style w:type="paragraph" w:customStyle="1" w:styleId="12C62FAEDD74424593EE526E52591757">
    <w:name w:val="12C62FAEDD74424593EE526E52591757"/>
    <w:rsid w:val="00AD14D3"/>
  </w:style>
  <w:style w:type="paragraph" w:customStyle="1" w:styleId="1D6060354B924C0B9C98E6916451C660">
    <w:name w:val="1D6060354B924C0B9C98E6916451C660"/>
    <w:rsid w:val="00AD14D3"/>
  </w:style>
  <w:style w:type="paragraph" w:customStyle="1" w:styleId="A9D1607BC9194AFEBF5E44153A9788F6">
    <w:name w:val="A9D1607BC9194AFEBF5E44153A9788F6"/>
    <w:rsid w:val="00AD14D3"/>
  </w:style>
  <w:style w:type="paragraph" w:customStyle="1" w:styleId="A57478566C20462E865D7B0A7F0C9812">
    <w:name w:val="A57478566C20462E865D7B0A7F0C9812"/>
    <w:rsid w:val="00AD1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resume(2)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Giberson, Vanessa (ASD-N)</dc:creator>
  <cp:keywords/>
  <cp:lastModifiedBy>McCormack, Tracey Lee (ASD-N)</cp:lastModifiedBy>
  <cp:revision>2</cp:revision>
  <dcterms:created xsi:type="dcterms:W3CDTF">2018-05-08T14:19:00Z</dcterms:created>
  <dcterms:modified xsi:type="dcterms:W3CDTF">2018-05-08T14:19:00Z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